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60" w:rsidRDefault="007B4D60">
      <w:r>
        <w:t>Part 1: Listed below are powers that are delegated or denied in the Constitution. Identify who has the power and where the source of the power can be found in Constitution. Use the following key to mark to whom the power is delegated:</w:t>
      </w:r>
    </w:p>
    <w:p w:rsidR="007B4D60" w:rsidRDefault="007B4D60" w:rsidP="00FD3C2F">
      <w:pPr>
        <w:spacing w:after="120"/>
        <w:sectPr w:rsidR="007B4D60" w:rsidSect="00F3075E">
          <w:headerReference w:type="default" r:id="rId7"/>
          <w:headerReference w:type="first" r:id="rId8"/>
          <w:pgSz w:w="12240" w:h="15840"/>
          <w:pgMar w:top="1008" w:right="1080" w:bottom="1008" w:left="1080" w:header="720" w:footer="720" w:gutter="0"/>
          <w:cols w:space="720"/>
          <w:titlePg/>
          <w:docGrid w:linePitch="360"/>
        </w:sectPr>
      </w:pPr>
    </w:p>
    <w:p w:rsidR="007B4D60" w:rsidRDefault="007B4D60" w:rsidP="008C122E">
      <w:pPr>
        <w:spacing w:after="0"/>
        <w:jc w:val="center"/>
      </w:pPr>
      <w:r>
        <w:t>C = Congress</w:t>
      </w:r>
    </w:p>
    <w:p w:rsidR="007B4D60" w:rsidRDefault="007B4D60" w:rsidP="008C122E">
      <w:pPr>
        <w:spacing w:after="0"/>
        <w:jc w:val="center"/>
      </w:pPr>
      <w:r>
        <w:t>H = House of Representatives</w:t>
      </w:r>
    </w:p>
    <w:p w:rsidR="007B4D60" w:rsidRDefault="007B4D60" w:rsidP="008C122E">
      <w:pPr>
        <w:spacing w:after="0"/>
        <w:jc w:val="center"/>
      </w:pPr>
      <w:r>
        <w:t>S = Senate</w:t>
      </w:r>
    </w:p>
    <w:p w:rsidR="007B4D60" w:rsidRDefault="007B4D60" w:rsidP="008C122E">
      <w:pPr>
        <w:spacing w:after="0"/>
        <w:jc w:val="center"/>
      </w:pPr>
      <w:r>
        <w:t>P = President</w:t>
      </w:r>
    </w:p>
    <w:p w:rsidR="007B4D60" w:rsidRDefault="007B4D60" w:rsidP="008C122E">
      <w:pPr>
        <w:spacing w:after="0"/>
        <w:jc w:val="center"/>
      </w:pPr>
      <w:r>
        <w:t>X = Denied to the government</w:t>
      </w:r>
    </w:p>
    <w:p w:rsidR="007B4D60" w:rsidRDefault="007B4D60" w:rsidP="00FD3C2F">
      <w:pPr>
        <w:spacing w:after="120"/>
        <w:sectPr w:rsidR="007B4D60" w:rsidSect="008C122E">
          <w:type w:val="continuous"/>
          <w:pgSz w:w="12240" w:h="15840"/>
          <w:pgMar w:top="1008" w:right="1080" w:bottom="1008" w:left="1080" w:header="720" w:footer="72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2610"/>
        <w:gridCol w:w="3348"/>
      </w:tblGrid>
      <w:tr w:rsidR="007B4D60" w:rsidRPr="000F24D6" w:rsidTr="000F24D6">
        <w:tc>
          <w:tcPr>
            <w:tcW w:w="4338" w:type="dxa"/>
          </w:tcPr>
          <w:p w:rsidR="007B4D60" w:rsidRPr="000F24D6" w:rsidRDefault="007B4D60" w:rsidP="000F24D6">
            <w:pPr>
              <w:spacing w:after="0" w:line="240" w:lineRule="auto"/>
              <w:jc w:val="center"/>
            </w:pPr>
            <w:r w:rsidRPr="000F24D6">
              <w:t>Power</w:t>
            </w:r>
          </w:p>
        </w:tc>
        <w:tc>
          <w:tcPr>
            <w:tcW w:w="2610" w:type="dxa"/>
          </w:tcPr>
          <w:p w:rsidR="007B4D60" w:rsidRPr="000F24D6" w:rsidRDefault="007B4D60" w:rsidP="000F24D6">
            <w:pPr>
              <w:spacing w:after="0" w:line="240" w:lineRule="auto"/>
              <w:jc w:val="center"/>
            </w:pPr>
            <w:r w:rsidRPr="000F24D6">
              <w:t>To Whom the Power is Delegated</w:t>
            </w:r>
          </w:p>
        </w:tc>
        <w:tc>
          <w:tcPr>
            <w:tcW w:w="3348" w:type="dxa"/>
          </w:tcPr>
          <w:p w:rsidR="007B4D60" w:rsidRPr="000F24D6" w:rsidRDefault="007B4D60" w:rsidP="000F24D6">
            <w:pPr>
              <w:spacing w:after="0" w:line="240" w:lineRule="auto"/>
              <w:jc w:val="center"/>
            </w:pPr>
            <w:r w:rsidRPr="000F24D6">
              <w:t>Source</w:t>
            </w:r>
          </w:p>
        </w:tc>
      </w:tr>
      <w:tr w:rsidR="007B4D60" w:rsidRPr="000F24D6" w:rsidTr="000F24D6">
        <w:tc>
          <w:tcPr>
            <w:tcW w:w="4338" w:type="dxa"/>
          </w:tcPr>
          <w:p w:rsidR="007B4D60" w:rsidRPr="000F24D6" w:rsidRDefault="007B4D60" w:rsidP="000F24D6">
            <w:pPr>
              <w:spacing w:after="120" w:line="240" w:lineRule="auto"/>
            </w:pPr>
            <w:r w:rsidRPr="000F24D6">
              <w:t>Example: Declare war</w:t>
            </w:r>
          </w:p>
        </w:tc>
        <w:tc>
          <w:tcPr>
            <w:tcW w:w="2610" w:type="dxa"/>
          </w:tcPr>
          <w:p w:rsidR="007B4D60" w:rsidRPr="00D969E4" w:rsidRDefault="007B4D60" w:rsidP="00D969E4">
            <w:pPr>
              <w:spacing w:after="120" w:line="240" w:lineRule="auto"/>
              <w:jc w:val="center"/>
              <w:rPr>
                <w:rFonts w:ascii="Elephant" w:hAnsi="Elephant"/>
                <w:sz w:val="28"/>
                <w:szCs w:val="28"/>
              </w:rPr>
            </w:pPr>
            <w:r w:rsidRPr="00D969E4">
              <w:rPr>
                <w:rFonts w:ascii="Elephant" w:hAnsi="Elephant"/>
                <w:sz w:val="28"/>
                <w:szCs w:val="28"/>
              </w:rPr>
              <w:t>C</w:t>
            </w:r>
          </w:p>
        </w:tc>
        <w:tc>
          <w:tcPr>
            <w:tcW w:w="3348" w:type="dxa"/>
          </w:tcPr>
          <w:p w:rsidR="007B4D60" w:rsidRPr="00D969E4" w:rsidRDefault="007B4D60" w:rsidP="00D969E4">
            <w:pPr>
              <w:tabs>
                <w:tab w:val="left" w:pos="768"/>
                <w:tab w:val="center" w:pos="1608"/>
              </w:tabs>
              <w:spacing w:after="120" w:line="240" w:lineRule="auto"/>
              <w:jc w:val="center"/>
              <w:rPr>
                <w:rFonts w:ascii="Elephant" w:hAnsi="Elephant"/>
                <w:sz w:val="28"/>
                <w:szCs w:val="28"/>
              </w:rPr>
            </w:pPr>
            <w:r w:rsidRPr="00D969E4">
              <w:rPr>
                <w:rFonts w:ascii="Elephant" w:hAnsi="Elephant"/>
                <w:sz w:val="28"/>
                <w:szCs w:val="28"/>
              </w:rPr>
              <w:t>Art</w:t>
            </w:r>
            <w:r>
              <w:rPr>
                <w:rFonts w:ascii="Elephant" w:hAnsi="Elephant"/>
                <w:sz w:val="28"/>
                <w:szCs w:val="28"/>
              </w:rPr>
              <w:t>. I/</w:t>
            </w:r>
            <w:r w:rsidRPr="00D969E4">
              <w:rPr>
                <w:rFonts w:ascii="Elephant" w:hAnsi="Elephant"/>
                <w:sz w:val="28"/>
                <w:szCs w:val="28"/>
              </w:rPr>
              <w:t>Sec</w:t>
            </w:r>
            <w:r>
              <w:rPr>
                <w:rFonts w:ascii="Elephant" w:hAnsi="Elephant"/>
                <w:sz w:val="28"/>
                <w:szCs w:val="28"/>
              </w:rPr>
              <w:t>.</w:t>
            </w:r>
            <w:r w:rsidRPr="00D969E4">
              <w:rPr>
                <w:rFonts w:ascii="Elephant" w:hAnsi="Elephant"/>
                <w:sz w:val="28"/>
                <w:szCs w:val="28"/>
              </w:rPr>
              <w:t xml:space="preserve"> 8</w:t>
            </w:r>
            <w:r>
              <w:rPr>
                <w:rFonts w:ascii="Elephant" w:hAnsi="Elephant"/>
                <w:sz w:val="28"/>
                <w:szCs w:val="28"/>
              </w:rPr>
              <w:t>/Par. 11</w:t>
            </w: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Appoint judges to federal courts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Award titles of nobility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Admit new states to the union</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Establish a system of post roads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Regulate foreign trade</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Place a tariff on exports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Enforce laws passed by Congress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Create federal courts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Establish an army and navy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Nominate ambassadors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Establish a post office</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Borrow money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Evaluate the state of the union</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Lead the army and the navy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Censor a book or newspaper</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Coin money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Make treaties with foreign nations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Establish law on copyrights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0" w:line="240" w:lineRule="auto"/>
              <w:ind w:left="274"/>
            </w:pPr>
            <w:r w:rsidRPr="000F24D6">
              <w:t>Regulate trade with Native American tribes</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r w:rsidR="007B4D60" w:rsidRPr="000F24D6" w:rsidTr="000F24D6">
        <w:tc>
          <w:tcPr>
            <w:tcW w:w="4338" w:type="dxa"/>
          </w:tcPr>
          <w:p w:rsidR="007B4D60" w:rsidRPr="000F24D6" w:rsidRDefault="007B4D60" w:rsidP="000F24D6">
            <w:pPr>
              <w:pStyle w:val="ListParagraph"/>
              <w:numPr>
                <w:ilvl w:val="0"/>
                <w:numId w:val="5"/>
              </w:numPr>
              <w:spacing w:after="120" w:line="360" w:lineRule="auto"/>
              <w:ind w:left="274"/>
            </w:pPr>
            <w:r w:rsidRPr="000F24D6">
              <w:t>Make rules about bankruptcy</w:t>
            </w:r>
          </w:p>
        </w:tc>
        <w:tc>
          <w:tcPr>
            <w:tcW w:w="2610" w:type="dxa"/>
          </w:tcPr>
          <w:p w:rsidR="007B4D60" w:rsidRPr="000F24D6" w:rsidRDefault="007B4D60" w:rsidP="000F24D6">
            <w:pPr>
              <w:spacing w:after="120" w:line="240" w:lineRule="auto"/>
            </w:pPr>
          </w:p>
        </w:tc>
        <w:tc>
          <w:tcPr>
            <w:tcW w:w="3348" w:type="dxa"/>
          </w:tcPr>
          <w:p w:rsidR="007B4D60" w:rsidRPr="000F24D6" w:rsidRDefault="007B4D60" w:rsidP="000F24D6">
            <w:pPr>
              <w:spacing w:after="120" w:line="240" w:lineRule="auto"/>
            </w:pPr>
          </w:p>
        </w:tc>
      </w:tr>
    </w:tbl>
    <w:p w:rsidR="007B4D60" w:rsidRDefault="007B4D60" w:rsidP="00FD3C2F">
      <w:pPr>
        <w:spacing w:after="120"/>
      </w:pPr>
      <w:r>
        <w:t>Part 2: Answer the following questions on a separate sheet of paper (and then attach it to this paper). When answering each question include the location (Article and Section) in the Constitution that is the source of the answer.</w:t>
      </w:r>
    </w:p>
    <w:p w:rsidR="007B4D60" w:rsidRDefault="007B4D60" w:rsidP="00691F1B">
      <w:pPr>
        <w:pStyle w:val="ListParagraph"/>
        <w:numPr>
          <w:ilvl w:val="0"/>
          <w:numId w:val="6"/>
        </w:numPr>
        <w:spacing w:after="120" w:line="360" w:lineRule="auto"/>
      </w:pPr>
      <w:r>
        <w:t>Can a president veto a bill without sending it back to congress?</w:t>
      </w:r>
    </w:p>
    <w:p w:rsidR="007B4D60" w:rsidRDefault="007B4D60" w:rsidP="00691F1B">
      <w:pPr>
        <w:pStyle w:val="ListParagraph"/>
        <w:numPr>
          <w:ilvl w:val="0"/>
          <w:numId w:val="6"/>
        </w:numPr>
        <w:spacing w:after="120" w:line="360" w:lineRule="auto"/>
      </w:pPr>
      <w:r>
        <w:t>What is treason?</w:t>
      </w:r>
    </w:p>
    <w:p w:rsidR="007B4D60" w:rsidRDefault="007B4D60" w:rsidP="00691F1B">
      <w:pPr>
        <w:pStyle w:val="ListParagraph"/>
        <w:numPr>
          <w:ilvl w:val="0"/>
          <w:numId w:val="6"/>
        </w:numPr>
        <w:spacing w:after="120" w:line="360" w:lineRule="auto"/>
      </w:pPr>
      <w:r>
        <w:t>How can the Constitution be amended?</w:t>
      </w:r>
    </w:p>
    <w:p w:rsidR="007B4D60" w:rsidRDefault="007B4D60" w:rsidP="00691F1B">
      <w:pPr>
        <w:pStyle w:val="ListParagraph"/>
        <w:numPr>
          <w:ilvl w:val="0"/>
          <w:numId w:val="6"/>
        </w:numPr>
        <w:spacing w:after="120" w:line="360" w:lineRule="auto"/>
      </w:pPr>
      <w:r>
        <w:t>Where must all laws dealing with money originate? Why?</w:t>
      </w:r>
    </w:p>
    <w:p w:rsidR="007B4D60" w:rsidRDefault="007B4D60" w:rsidP="00691F1B">
      <w:pPr>
        <w:pStyle w:val="ListParagraph"/>
        <w:numPr>
          <w:ilvl w:val="0"/>
          <w:numId w:val="6"/>
        </w:numPr>
        <w:spacing w:after="120" w:line="360" w:lineRule="auto"/>
      </w:pPr>
      <w:r>
        <w:t>Can a bill become a law without the president’s signature?</w:t>
      </w:r>
    </w:p>
    <w:p w:rsidR="007B4D60" w:rsidRDefault="007B4D60" w:rsidP="00691F1B">
      <w:pPr>
        <w:pStyle w:val="ListParagraph"/>
        <w:numPr>
          <w:ilvl w:val="0"/>
          <w:numId w:val="6"/>
        </w:numPr>
        <w:spacing w:after="120" w:line="360" w:lineRule="auto"/>
      </w:pPr>
      <w:r>
        <w:t>How many senators are elected at any one election? How many members of the House of Representatives?</w:t>
      </w:r>
    </w:p>
    <w:p w:rsidR="007B4D60" w:rsidRDefault="007B4D60" w:rsidP="00691F1B">
      <w:pPr>
        <w:pStyle w:val="ListParagraph"/>
        <w:numPr>
          <w:ilvl w:val="0"/>
          <w:numId w:val="6"/>
        </w:numPr>
        <w:spacing w:after="120" w:line="360" w:lineRule="auto"/>
      </w:pPr>
      <w:r>
        <w:t>Who has the power to levy taxes?</w:t>
      </w:r>
    </w:p>
    <w:p w:rsidR="007B4D60" w:rsidRDefault="007B4D60" w:rsidP="00691F1B">
      <w:pPr>
        <w:pStyle w:val="ListParagraph"/>
        <w:numPr>
          <w:ilvl w:val="0"/>
          <w:numId w:val="6"/>
        </w:numPr>
        <w:spacing w:after="120" w:line="360" w:lineRule="auto"/>
      </w:pPr>
      <w:r>
        <w:t>Who determines the qualifications of members of Congress?</w:t>
      </w:r>
    </w:p>
    <w:p w:rsidR="007B4D60" w:rsidRDefault="007B4D60" w:rsidP="00691F1B">
      <w:pPr>
        <w:pStyle w:val="ListParagraph"/>
        <w:numPr>
          <w:ilvl w:val="0"/>
          <w:numId w:val="6"/>
        </w:numPr>
        <w:spacing w:after="120" w:line="360" w:lineRule="auto"/>
      </w:pPr>
      <w:r>
        <w:t>When can a Congressman be arrested?</w:t>
      </w:r>
    </w:p>
    <w:p w:rsidR="007B4D60" w:rsidRDefault="007B4D60" w:rsidP="00691F1B">
      <w:pPr>
        <w:pStyle w:val="ListParagraph"/>
        <w:numPr>
          <w:ilvl w:val="0"/>
          <w:numId w:val="6"/>
        </w:numPr>
        <w:spacing w:after="120" w:line="360" w:lineRule="auto"/>
      </w:pPr>
      <w:r>
        <w:t>Can the president veto a bill passed by Congress? How can it be passed over the veto?</w:t>
      </w:r>
    </w:p>
    <w:p w:rsidR="007B4D60" w:rsidRDefault="007B4D60" w:rsidP="00691F1B">
      <w:pPr>
        <w:pStyle w:val="ListParagraph"/>
        <w:numPr>
          <w:ilvl w:val="0"/>
          <w:numId w:val="6"/>
        </w:numPr>
        <w:spacing w:after="120" w:line="360" w:lineRule="auto"/>
      </w:pPr>
      <w:r>
        <w:t>What are the terms of office for members of Congress?</w:t>
      </w:r>
    </w:p>
    <w:p w:rsidR="007B4D60" w:rsidRDefault="007B4D60" w:rsidP="00691F1B">
      <w:pPr>
        <w:pStyle w:val="ListParagraph"/>
        <w:numPr>
          <w:ilvl w:val="0"/>
          <w:numId w:val="6"/>
        </w:numPr>
        <w:spacing w:after="120" w:line="360" w:lineRule="auto"/>
      </w:pPr>
      <w:r>
        <w:t>Does the Constitution allow for direct election of the president?</w:t>
      </w:r>
    </w:p>
    <w:p w:rsidR="007B4D60" w:rsidRDefault="007B4D60" w:rsidP="00691F1B">
      <w:pPr>
        <w:pStyle w:val="ListParagraph"/>
        <w:numPr>
          <w:ilvl w:val="0"/>
          <w:numId w:val="6"/>
        </w:numPr>
        <w:spacing w:after="120" w:line="360" w:lineRule="auto"/>
      </w:pPr>
      <w:r>
        <w:t>Who hears trial cases between different states or citizens of different states?</w:t>
      </w:r>
    </w:p>
    <w:p w:rsidR="007B4D60" w:rsidRDefault="007B4D60" w:rsidP="00691F1B">
      <w:pPr>
        <w:pStyle w:val="ListParagraph"/>
        <w:numPr>
          <w:ilvl w:val="0"/>
          <w:numId w:val="6"/>
        </w:numPr>
        <w:spacing w:after="120" w:line="360" w:lineRule="auto"/>
      </w:pPr>
      <w:r>
        <w:t>What is the term of office for members of the federal judiciary?</w:t>
      </w:r>
    </w:p>
    <w:p w:rsidR="007B4D60" w:rsidRDefault="007B4D60" w:rsidP="00691F1B">
      <w:pPr>
        <w:pStyle w:val="ListParagraph"/>
        <w:numPr>
          <w:ilvl w:val="0"/>
          <w:numId w:val="6"/>
        </w:numPr>
        <w:spacing w:after="120" w:line="360" w:lineRule="auto"/>
      </w:pPr>
      <w:r>
        <w:t>What is the minimum proof needed in cases of treason?</w:t>
      </w:r>
    </w:p>
    <w:p w:rsidR="007B4D60" w:rsidRDefault="007B4D60" w:rsidP="00691F1B">
      <w:pPr>
        <w:pStyle w:val="ListParagraph"/>
        <w:numPr>
          <w:ilvl w:val="0"/>
          <w:numId w:val="6"/>
        </w:numPr>
        <w:spacing w:after="120" w:line="360" w:lineRule="auto"/>
      </w:pPr>
      <w:r>
        <w:t xml:space="preserve">Why is a person with a driver’s license from </w:t>
      </w:r>
      <w:smartTag w:uri="urn:schemas-microsoft-com:office:smarttags" w:element="State">
        <w:r>
          <w:t>Oregon</w:t>
        </w:r>
      </w:smartTag>
      <w:r>
        <w:t xml:space="preserve"> able to legally drive in </w:t>
      </w:r>
      <w:smartTag w:uri="urn:schemas-microsoft-com:office:smarttags" w:element="place">
        <w:smartTag w:uri="urn:schemas-microsoft-com:office:smarttags" w:element="State">
          <w:r>
            <w:t>Missouri</w:t>
          </w:r>
        </w:smartTag>
      </w:smartTag>
      <w:r>
        <w:t>?</w:t>
      </w:r>
    </w:p>
    <w:p w:rsidR="007B4D60" w:rsidRDefault="007B4D60" w:rsidP="00691F1B">
      <w:pPr>
        <w:pStyle w:val="ListParagraph"/>
        <w:numPr>
          <w:ilvl w:val="0"/>
          <w:numId w:val="6"/>
        </w:numPr>
        <w:spacing w:after="120" w:line="360" w:lineRule="auto"/>
      </w:pPr>
      <w:r>
        <w:t>How do the states get the powers that are not specifically delegated to the federal government?</w:t>
      </w:r>
    </w:p>
    <w:p w:rsidR="007B4D60" w:rsidRDefault="007B4D60" w:rsidP="00691F1B">
      <w:pPr>
        <w:pStyle w:val="ListParagraph"/>
        <w:numPr>
          <w:ilvl w:val="0"/>
          <w:numId w:val="6"/>
        </w:numPr>
        <w:spacing w:after="120" w:line="360" w:lineRule="auto"/>
      </w:pPr>
      <w:r>
        <w:t>What is the writ of habeas corpus (answer not in the Constitution)? When can it be suspended?</w:t>
      </w:r>
    </w:p>
    <w:p w:rsidR="007B4D60" w:rsidRDefault="007B4D60" w:rsidP="00691F1B">
      <w:pPr>
        <w:pStyle w:val="ListParagraph"/>
        <w:numPr>
          <w:ilvl w:val="0"/>
          <w:numId w:val="6"/>
        </w:numPr>
        <w:spacing w:after="120" w:line="360" w:lineRule="auto"/>
      </w:pPr>
      <w:r>
        <w:t>What is a bill of attainder (answer not in the Constitution)?  What is an ex post facto law (answer not in the Constitution)? Are they permissible?</w:t>
      </w:r>
    </w:p>
    <w:p w:rsidR="007B4D60" w:rsidRDefault="007B4D60" w:rsidP="00691F1B">
      <w:pPr>
        <w:pStyle w:val="ListParagraph"/>
        <w:numPr>
          <w:ilvl w:val="0"/>
          <w:numId w:val="6"/>
        </w:numPr>
        <w:spacing w:after="120" w:line="360" w:lineRule="auto"/>
      </w:pPr>
      <w:r>
        <w:t>What restrictions are placed on members of Congress when speaking in Congress?</w:t>
      </w:r>
    </w:p>
    <w:p w:rsidR="007B4D60" w:rsidRDefault="007B4D60" w:rsidP="00691F1B">
      <w:pPr>
        <w:pStyle w:val="ListParagraph"/>
        <w:numPr>
          <w:ilvl w:val="0"/>
          <w:numId w:val="6"/>
        </w:numPr>
        <w:spacing w:after="120" w:line="360" w:lineRule="auto"/>
      </w:pPr>
      <w:r>
        <w:t>Who may impeach a government official? Who will hold the trial of an official who has been impeached?</w:t>
      </w:r>
    </w:p>
    <w:p w:rsidR="007B4D60" w:rsidRDefault="007B4D60" w:rsidP="00691F1B">
      <w:pPr>
        <w:pStyle w:val="ListParagraph"/>
        <w:numPr>
          <w:ilvl w:val="0"/>
          <w:numId w:val="6"/>
        </w:numPr>
        <w:spacing w:after="120" w:line="360" w:lineRule="auto"/>
      </w:pPr>
      <w:r>
        <w:t xml:space="preserve">Can the number of </w:t>
      </w:r>
      <w:smartTag w:uri="urn:schemas-microsoft-com:office:smarttags" w:element="place">
        <w:smartTag w:uri="urn:schemas-microsoft-com:office:smarttags" w:element="country-region">
          <w:r>
            <w:t>United States</w:t>
          </w:r>
        </w:smartTag>
      </w:smartTag>
      <w:r>
        <w:t xml:space="preserve"> senators from any state be reduced?</w:t>
      </w:r>
    </w:p>
    <w:p w:rsidR="007B4D60" w:rsidRDefault="007B4D60" w:rsidP="00691F1B">
      <w:pPr>
        <w:pStyle w:val="ListParagraph"/>
        <w:numPr>
          <w:ilvl w:val="0"/>
          <w:numId w:val="6"/>
        </w:numPr>
        <w:spacing w:after="120" w:line="360" w:lineRule="auto"/>
      </w:pPr>
      <w:r>
        <w:t>Where in the Constitution is the principle of judicial review?</w:t>
      </w:r>
    </w:p>
    <w:sectPr w:rsidR="007B4D60" w:rsidSect="008C122E">
      <w:type w:val="continuous"/>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60" w:rsidRDefault="007B4D60" w:rsidP="008C122E">
      <w:pPr>
        <w:spacing w:after="0" w:line="240" w:lineRule="auto"/>
      </w:pPr>
      <w:r>
        <w:separator/>
      </w:r>
    </w:p>
  </w:endnote>
  <w:endnote w:type="continuationSeparator" w:id="1">
    <w:p w:rsidR="007B4D60" w:rsidRDefault="007B4D60" w:rsidP="008C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60" w:rsidRDefault="007B4D60" w:rsidP="008C122E">
      <w:pPr>
        <w:spacing w:after="0" w:line="240" w:lineRule="auto"/>
      </w:pPr>
      <w:r>
        <w:separator/>
      </w:r>
    </w:p>
  </w:footnote>
  <w:footnote w:type="continuationSeparator" w:id="1">
    <w:p w:rsidR="007B4D60" w:rsidRDefault="007B4D60" w:rsidP="008C1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60" w:rsidRPr="00F3075E" w:rsidRDefault="007B4D60" w:rsidP="00F3075E">
    <w:pPr>
      <w:pStyle w:val="Header"/>
    </w:pPr>
    <w:r>
      <w:t>AP Gov</w:t>
    </w:r>
    <w:r>
      <w:tab/>
      <w:t>Constitution Scavenger Hunt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60" w:rsidRDefault="007B4D60" w:rsidP="000F24D6">
    <w:pPr>
      <w:pStyle w:val="Header"/>
      <w:tabs>
        <w:tab w:val="clear" w:pos="4680"/>
        <w:tab w:val="clear" w:pos="9360"/>
        <w:tab w:val="center" w:pos="5040"/>
        <w:tab w:val="right" w:pos="10080"/>
      </w:tabs>
    </w:pPr>
    <w:r>
      <w:t>AP Gov</w:t>
    </w:r>
    <w:r>
      <w:tab/>
      <w:t>Constitution Scavenger Hunt</w:t>
    </w:r>
    <w:r>
      <w:tab/>
      <w:t>Name:___________________________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0D8C"/>
    <w:multiLevelType w:val="hybridMultilevel"/>
    <w:tmpl w:val="7B9EEB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9E6CC8"/>
    <w:multiLevelType w:val="hybridMultilevel"/>
    <w:tmpl w:val="E1946936"/>
    <w:lvl w:ilvl="0" w:tplc="8AF8D204">
      <w:start w:val="1"/>
      <w:numFmt w:val="upperRoman"/>
      <w:pStyle w:val="AssignmentBody"/>
      <w:lvlText w:val="%1."/>
      <w:lvlJc w:val="left"/>
      <w:pPr>
        <w:ind w:left="720" w:hanging="360"/>
      </w:pPr>
      <w:rPr>
        <w:rFonts w:cs="Times New Roman" w:hint="default"/>
      </w:rPr>
    </w:lvl>
    <w:lvl w:ilvl="1" w:tplc="04090019">
      <w:start w:val="1"/>
      <w:numFmt w:val="upperLetter"/>
      <w:lvlText w:val="%2."/>
      <w:lvlJc w:val="left"/>
      <w:pPr>
        <w:ind w:left="1440" w:hanging="360"/>
      </w:pPr>
      <w:rPr>
        <w:rFonts w:cs="Times New Roman" w:hint="default"/>
      </w:rPr>
    </w:lvl>
    <w:lvl w:ilvl="2" w:tplc="0409001B">
      <w:start w:val="1"/>
      <w:numFmt w:val="bullet"/>
      <w:lvlText w:val=""/>
      <w:lvlJc w:val="left"/>
      <w:pPr>
        <w:ind w:left="2160" w:hanging="180"/>
      </w:pPr>
      <w:rPr>
        <w:rFonts w:ascii="Symbol" w:hAnsi="Symbol" w:hint="default"/>
      </w:rPr>
    </w:lvl>
    <w:lvl w:ilvl="3" w:tplc="0409000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EC1C46"/>
    <w:multiLevelType w:val="hybridMultilevel"/>
    <w:tmpl w:val="E620FB0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6C098E"/>
    <w:multiLevelType w:val="multilevel"/>
    <w:tmpl w:val="0409001D"/>
    <w:styleLink w:val="ReadingNotes"/>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1"/>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C2F"/>
    <w:rsid w:val="00093198"/>
    <w:rsid w:val="000F24D6"/>
    <w:rsid w:val="00143746"/>
    <w:rsid w:val="0015713A"/>
    <w:rsid w:val="003F307A"/>
    <w:rsid w:val="004D5A79"/>
    <w:rsid w:val="004E1B4A"/>
    <w:rsid w:val="00536211"/>
    <w:rsid w:val="005E175B"/>
    <w:rsid w:val="00611221"/>
    <w:rsid w:val="00622129"/>
    <w:rsid w:val="006501C0"/>
    <w:rsid w:val="00691F1B"/>
    <w:rsid w:val="00702F70"/>
    <w:rsid w:val="00785523"/>
    <w:rsid w:val="007B4D60"/>
    <w:rsid w:val="007E0687"/>
    <w:rsid w:val="008C122E"/>
    <w:rsid w:val="008D5362"/>
    <w:rsid w:val="00AB0B20"/>
    <w:rsid w:val="00B71FF0"/>
    <w:rsid w:val="00C7451E"/>
    <w:rsid w:val="00D969E4"/>
    <w:rsid w:val="00EC60B9"/>
    <w:rsid w:val="00F3075E"/>
    <w:rsid w:val="00FD3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uiPriority w:val="99"/>
    <w:rsid w:val="003F307A"/>
    <w:rPr>
      <w:b/>
      <w:sz w:val="36"/>
      <w:szCs w:val="40"/>
      <w:u w:val="single"/>
    </w:rPr>
  </w:style>
  <w:style w:type="character" w:customStyle="1" w:styleId="HeadingChar">
    <w:name w:val="Heading Char"/>
    <w:basedOn w:val="DefaultParagraphFont"/>
    <w:link w:val="Heading"/>
    <w:uiPriority w:val="99"/>
    <w:locked/>
    <w:rsid w:val="003F307A"/>
    <w:rPr>
      <w:rFonts w:ascii="Calibri" w:eastAsia="Times New Roman" w:hAnsi="Calibri" w:cs="Times New Roman"/>
      <w:b/>
      <w:sz w:val="40"/>
      <w:szCs w:val="40"/>
      <w:u w:val="single"/>
    </w:rPr>
  </w:style>
  <w:style w:type="paragraph" w:customStyle="1" w:styleId="AssignmentBody">
    <w:name w:val="Assignment Body"/>
    <w:basedOn w:val="ListParagraph"/>
    <w:uiPriority w:val="99"/>
    <w:rsid w:val="003F307A"/>
    <w:pPr>
      <w:numPr>
        <w:numId w:val="4"/>
      </w:numPr>
      <w:spacing w:before="240" w:after="240" w:line="240" w:lineRule="auto"/>
      <w:contextualSpacing w:val="0"/>
    </w:pPr>
    <w:rPr>
      <w:sz w:val="28"/>
      <w:szCs w:val="28"/>
    </w:rPr>
  </w:style>
  <w:style w:type="paragraph" w:styleId="ListParagraph">
    <w:name w:val="List Paragraph"/>
    <w:basedOn w:val="Normal"/>
    <w:uiPriority w:val="99"/>
    <w:qFormat/>
    <w:rsid w:val="003F307A"/>
    <w:pPr>
      <w:ind w:left="720"/>
      <w:contextualSpacing/>
    </w:pPr>
  </w:style>
  <w:style w:type="paragraph" w:customStyle="1" w:styleId="AssignmentHeading">
    <w:name w:val="Assignment Heading"/>
    <w:basedOn w:val="Normal"/>
    <w:next w:val="AssignmentBody"/>
    <w:uiPriority w:val="99"/>
    <w:rsid w:val="00B71FF0"/>
    <w:rPr>
      <w:b/>
      <w:sz w:val="36"/>
      <w:szCs w:val="40"/>
      <w:u w:val="single"/>
    </w:rPr>
  </w:style>
  <w:style w:type="paragraph" w:customStyle="1" w:styleId="ReadingHeading">
    <w:name w:val="Reading Heading"/>
    <w:basedOn w:val="Heading"/>
    <w:uiPriority w:val="99"/>
    <w:rsid w:val="008D5362"/>
    <w:pPr>
      <w:jc w:val="center"/>
    </w:pPr>
    <w:rPr>
      <w:sz w:val="32"/>
      <w:szCs w:val="32"/>
    </w:rPr>
  </w:style>
  <w:style w:type="paragraph" w:customStyle="1" w:styleId="Notes">
    <w:name w:val="Notes"/>
    <w:basedOn w:val="Normal"/>
    <w:uiPriority w:val="99"/>
    <w:rsid w:val="004E1B4A"/>
    <w:pPr>
      <w:spacing w:before="240" w:after="240" w:line="240" w:lineRule="auto"/>
    </w:pPr>
    <w:rPr>
      <w:sz w:val="24"/>
      <w:szCs w:val="28"/>
    </w:rPr>
  </w:style>
  <w:style w:type="table" w:styleId="TableGrid">
    <w:name w:val="Table Grid"/>
    <w:basedOn w:val="TableNormal"/>
    <w:uiPriority w:val="99"/>
    <w:rsid w:val="00FD3C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C1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C122E"/>
    <w:rPr>
      <w:rFonts w:cs="Times New Roman"/>
    </w:rPr>
  </w:style>
  <w:style w:type="paragraph" w:styleId="Footer">
    <w:name w:val="footer"/>
    <w:basedOn w:val="Normal"/>
    <w:link w:val="FooterChar"/>
    <w:uiPriority w:val="99"/>
    <w:semiHidden/>
    <w:rsid w:val="008C12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122E"/>
    <w:rPr>
      <w:rFonts w:cs="Times New Roman"/>
    </w:rPr>
  </w:style>
  <w:style w:type="paragraph" w:styleId="BalloonText">
    <w:name w:val="Balloon Text"/>
    <w:basedOn w:val="Normal"/>
    <w:link w:val="BalloonTextChar"/>
    <w:uiPriority w:val="99"/>
    <w:semiHidden/>
    <w:rsid w:val="008C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22E"/>
    <w:rPr>
      <w:rFonts w:ascii="Tahoma" w:hAnsi="Tahoma" w:cs="Tahoma"/>
      <w:sz w:val="16"/>
      <w:szCs w:val="16"/>
    </w:rPr>
  </w:style>
  <w:style w:type="numbering" w:customStyle="1" w:styleId="ReadingNotes">
    <w:name w:val="Reading Notes"/>
    <w:rsid w:val="000076C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Pages>
  <Words>426</Words>
  <Characters>2431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of Gold</dc:creator>
  <cp:keywords/>
  <dc:description/>
  <cp:lastModifiedBy>PSD</cp:lastModifiedBy>
  <cp:revision>4</cp:revision>
  <dcterms:created xsi:type="dcterms:W3CDTF">2009-08-21T22:36:00Z</dcterms:created>
  <dcterms:modified xsi:type="dcterms:W3CDTF">2009-09-30T16:02:00Z</dcterms:modified>
</cp:coreProperties>
</file>